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810712D" w14:textId="77777777" w:rsidTr="00286F1A">
        <w:trPr>
          <w:trHeight w:hRule="exact" w:val="864"/>
        </w:trPr>
        <w:tc>
          <w:tcPr>
            <w:tcW w:w="5721" w:type="dxa"/>
            <w:vAlign w:val="bottom"/>
          </w:tcPr>
          <w:p w14:paraId="15430F8C" w14:textId="4B1CCA26" w:rsidR="00661028" w:rsidRPr="00286F1A" w:rsidRDefault="005D5401" w:rsidP="00286F1A">
            <w:pPr>
              <w:pStyle w:val="Month"/>
              <w:jc w:val="center"/>
              <w:rPr>
                <w:b/>
                <w:bCs/>
                <w:color w:val="auto"/>
                <w:szCs w:val="72"/>
              </w:rPr>
            </w:pPr>
            <w:r>
              <w:rPr>
                <w:b/>
                <w:bCs/>
                <w:color w:val="auto"/>
                <w:szCs w:val="72"/>
              </w:rPr>
              <w:t>JUNE</w:t>
            </w:r>
            <w:r w:rsidR="00286F1A" w:rsidRPr="00286F1A">
              <w:rPr>
                <w:b/>
                <w:bCs/>
                <w:color w:val="auto"/>
                <w:szCs w:val="72"/>
              </w:rPr>
              <w:t xml:space="preserve"> 2021</w:t>
            </w:r>
          </w:p>
          <w:p w14:paraId="1C6BD829" w14:textId="56AF1199" w:rsidR="00286F1A" w:rsidRPr="00286F1A" w:rsidRDefault="00286F1A" w:rsidP="00286F1A">
            <w:pPr>
              <w:pStyle w:val="Mont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1CADE4" w:themeFill="accent1"/>
            <w:vAlign w:val="bottom"/>
          </w:tcPr>
          <w:p w14:paraId="70506A71" w14:textId="77777777" w:rsidR="00661028" w:rsidRDefault="00661028"/>
        </w:tc>
      </w:tr>
      <w:tr w:rsidR="00661028" w14:paraId="24CDBD73" w14:textId="77777777" w:rsidTr="00286F1A">
        <w:tc>
          <w:tcPr>
            <w:tcW w:w="5721" w:type="dxa"/>
          </w:tcPr>
          <w:p w14:paraId="09D2BC91" w14:textId="4C4A8F29" w:rsidR="00661028" w:rsidRPr="00286F1A" w:rsidRDefault="00286F1A" w:rsidP="00286F1A">
            <w:pPr>
              <w:pStyle w:val="Year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CALENDAR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498CBC2" w14:textId="3A110755" w:rsidR="00661028" w:rsidRDefault="00286F1A">
            <w:r>
              <w:rPr>
                <w:noProof/>
              </w:rPr>
              <w:drawing>
                <wp:inline distT="0" distB="0" distL="0" distR="0" wp14:anchorId="3A532324" wp14:editId="71742775">
                  <wp:extent cx="3383280" cy="11201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/>
                          <a:srcRect t="26311" b="21422"/>
                          <a:stretch/>
                        </pic:blipFill>
                        <pic:spPr bwMode="auto">
                          <a:xfrm>
                            <a:off x="0" y="0"/>
                            <a:ext cx="3383280" cy="112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48361724" w14:textId="77777777" w:rsidTr="00286F1A">
        <w:trPr>
          <w:trHeight w:hRule="exact" w:val="288"/>
        </w:trPr>
        <w:tc>
          <w:tcPr>
            <w:tcW w:w="5721" w:type="dxa"/>
          </w:tcPr>
          <w:p w14:paraId="03E9B4E1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37CCD5E2" w14:textId="636C187E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127" w:type="pct"/>
        <w:tblLook w:val="0420" w:firstRow="1" w:lastRow="0" w:firstColumn="0" w:lastColumn="0" w:noHBand="0" w:noVBand="1"/>
        <w:tblCaption w:val="Layout table"/>
      </w:tblPr>
      <w:tblGrid>
        <w:gridCol w:w="1430"/>
        <w:gridCol w:w="1619"/>
        <w:gridCol w:w="1615"/>
        <w:gridCol w:w="1618"/>
        <w:gridCol w:w="1616"/>
        <w:gridCol w:w="1549"/>
        <w:gridCol w:w="1617"/>
      </w:tblGrid>
      <w:tr w:rsidR="005D5401" w14:paraId="0F2F40D9" w14:textId="77777777" w:rsidTr="005D5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0" w:type="dxa"/>
            <w:tcBorders>
              <w:bottom w:val="single" w:sz="4" w:space="0" w:color="595959" w:themeColor="text1" w:themeTint="A6"/>
            </w:tcBorders>
          </w:tcPr>
          <w:p w14:paraId="5E22AA53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619" w:type="dxa"/>
            <w:tcBorders>
              <w:bottom w:val="single" w:sz="4" w:space="0" w:color="595959" w:themeColor="text1" w:themeTint="A6"/>
            </w:tcBorders>
          </w:tcPr>
          <w:p w14:paraId="72ED21B8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615" w:type="dxa"/>
            <w:tcBorders>
              <w:bottom w:val="single" w:sz="4" w:space="0" w:color="595959" w:themeColor="text1" w:themeTint="A6"/>
            </w:tcBorders>
          </w:tcPr>
          <w:p w14:paraId="0E337B72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618" w:type="dxa"/>
            <w:tcBorders>
              <w:bottom w:val="single" w:sz="4" w:space="0" w:color="595959" w:themeColor="text1" w:themeTint="A6"/>
            </w:tcBorders>
          </w:tcPr>
          <w:p w14:paraId="68137198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616" w:type="dxa"/>
            <w:tcBorders>
              <w:bottom w:val="single" w:sz="4" w:space="0" w:color="595959" w:themeColor="text1" w:themeTint="A6"/>
            </w:tcBorders>
          </w:tcPr>
          <w:p w14:paraId="4CF9C25D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549" w:type="dxa"/>
            <w:tcBorders>
              <w:bottom w:val="single" w:sz="4" w:space="0" w:color="595959" w:themeColor="text1" w:themeTint="A6"/>
            </w:tcBorders>
          </w:tcPr>
          <w:p w14:paraId="24A24413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17" w:type="dxa"/>
            <w:tcBorders>
              <w:bottom w:val="single" w:sz="4" w:space="0" w:color="595959" w:themeColor="text1" w:themeTint="A6"/>
            </w:tcBorders>
          </w:tcPr>
          <w:p w14:paraId="001A6206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5D5401" w14:paraId="5E7A7BD7" w14:textId="77777777" w:rsidTr="005D5401">
        <w:tc>
          <w:tcPr>
            <w:tcW w:w="1430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FFFFFF" w:themeFill="background1"/>
          </w:tcPr>
          <w:p w14:paraId="22D76EF2" w14:textId="3CC4376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3DC7FEE8" w14:textId="0DFD0E9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D5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8AD0CA" w14:textId="5AB21EE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86F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D5401">
              <w:fldChar w:fldCharType="separate"/>
            </w:r>
            <w:r w:rsidR="005D540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78AC4D" w14:textId="3F15146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D540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D5401">
              <w:fldChar w:fldCharType="separate"/>
            </w:r>
            <w:r w:rsidR="005D5401">
              <w:rPr>
                <w:noProof/>
              </w:rPr>
              <w:instrText>2</w:instrText>
            </w:r>
            <w:r>
              <w:fldChar w:fldCharType="end"/>
            </w:r>
            <w:r w:rsidR="005D5401">
              <w:fldChar w:fldCharType="separate"/>
            </w:r>
            <w:r w:rsidR="005D540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76D46D" w14:textId="225445D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D5401">
              <w:fldChar w:fldCharType="separate"/>
            </w:r>
            <w:r w:rsidR="005D5401">
              <w:rPr>
                <w:noProof/>
              </w:rPr>
              <w:instrText>3</w:instrText>
            </w:r>
            <w:r>
              <w:fldChar w:fldCharType="end"/>
            </w:r>
            <w:r w:rsidR="005D5401">
              <w:fldChar w:fldCharType="separate"/>
            </w:r>
            <w:r w:rsidR="005D540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C013E5" w14:textId="0008D2C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D5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D5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D5401">
              <w:fldChar w:fldCharType="separate"/>
            </w:r>
            <w:r w:rsidR="005D5401">
              <w:rPr>
                <w:noProof/>
              </w:rPr>
              <w:instrText>4</w:instrText>
            </w:r>
            <w:r>
              <w:fldChar w:fldCharType="end"/>
            </w:r>
            <w:r w:rsidR="005D5401">
              <w:fldChar w:fldCharType="separate"/>
            </w:r>
            <w:r w:rsidR="005D540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C7F7CE" w14:textId="69622EF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5401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D5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D540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540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D5401">
              <w:rPr>
                <w:noProof/>
              </w:rPr>
              <w:t>5</w:t>
            </w:r>
            <w:r>
              <w:fldChar w:fldCharType="end"/>
            </w:r>
          </w:p>
        </w:tc>
      </w:tr>
      <w:tr w:rsidR="005D5401" w14:paraId="345A5430" w14:textId="77777777" w:rsidTr="005D5401">
        <w:trPr>
          <w:trHeight w:val="1224"/>
        </w:trPr>
        <w:tc>
          <w:tcPr>
            <w:tcW w:w="1430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FFFFFF" w:themeFill="background1"/>
          </w:tcPr>
          <w:p w14:paraId="1BEDD76D" w14:textId="77777777" w:rsidR="00661028" w:rsidRDefault="00661028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0E6E2ECB" w14:textId="77777777" w:rsidR="00661028" w:rsidRDefault="00661028"/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05CC15" w14:textId="05EEC7CD" w:rsidR="00661028" w:rsidRPr="005D5401" w:rsidRDefault="005D5401" w:rsidP="005D5401">
            <w:pPr>
              <w:jc w:val="center"/>
              <w:rPr>
                <w:b/>
                <w:bCs/>
                <w:sz w:val="28"/>
                <w:szCs w:val="28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730D28" w14:textId="1F7F2558" w:rsidR="00661028" w:rsidRPr="005D5401" w:rsidRDefault="005D5401" w:rsidP="005D5401">
            <w:pPr>
              <w:jc w:val="center"/>
              <w:rPr>
                <w:sz w:val="28"/>
                <w:szCs w:val="28"/>
                <w:lang w:val="en-GB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CC94F8" w14:textId="1A0B88F9" w:rsidR="00661028" w:rsidRPr="005D5401" w:rsidRDefault="005D5401" w:rsidP="005D5401">
            <w:pPr>
              <w:jc w:val="center"/>
              <w:rPr>
                <w:sz w:val="28"/>
                <w:szCs w:val="28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54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7BB4FA" w14:textId="77777777" w:rsidR="00661028" w:rsidRDefault="00661028"/>
        </w:tc>
        <w:tc>
          <w:tcPr>
            <w:tcW w:w="16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FCE796" w14:textId="72300C10" w:rsidR="00661028" w:rsidRPr="005D5401" w:rsidRDefault="005D5401" w:rsidP="00286F1A">
            <w:pPr>
              <w:jc w:val="center"/>
              <w:rPr>
                <w:b/>
                <w:bCs/>
              </w:rPr>
            </w:pPr>
            <w:r w:rsidRPr="005D5401">
              <w:rPr>
                <w:b/>
                <w:bCs/>
                <w:color w:val="1CADE4" w:themeColor="accent1"/>
              </w:rPr>
              <w:t xml:space="preserve">ACADEMIC SATURDAY </w:t>
            </w:r>
            <w:r w:rsidR="006C2F26">
              <w:rPr>
                <w:b/>
                <w:bCs/>
                <w:color w:val="1CADE4" w:themeColor="accent1"/>
              </w:rPr>
              <w:t xml:space="preserve">TRIO OFFICE </w:t>
            </w:r>
            <w:r w:rsidRPr="005D5401">
              <w:rPr>
                <w:b/>
                <w:bCs/>
              </w:rPr>
              <w:t>BREAKFAST AT 7:30AM-</w:t>
            </w:r>
          </w:p>
          <w:p w14:paraId="64DAAE37" w14:textId="2331C7B5" w:rsidR="005D5401" w:rsidRPr="00286F1A" w:rsidRDefault="005D5401" w:rsidP="00286F1A">
            <w:pPr>
              <w:jc w:val="center"/>
              <w:rPr>
                <w:b/>
                <w:bCs/>
              </w:rPr>
            </w:pPr>
            <w:r w:rsidRPr="005D5401">
              <w:rPr>
                <w:b/>
                <w:bCs/>
              </w:rPr>
              <w:t>12:00PM</w:t>
            </w:r>
          </w:p>
        </w:tc>
      </w:tr>
      <w:tr w:rsidR="00A97784" w14:paraId="1F593250" w14:textId="77777777" w:rsidTr="005A2B20">
        <w:tc>
          <w:tcPr>
            <w:tcW w:w="14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5C97F9" w14:textId="7BFE053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D540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3ED976" w14:textId="5E7D960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D540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2971EF" w14:textId="69E2DE0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D540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04D782" w14:textId="70AF274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D540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CC6F77" w14:textId="5F981EE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D54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DD0EE2" w14:textId="2E77D83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D54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90C818" w14:textId="253FADA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D5401">
              <w:rPr>
                <w:noProof/>
              </w:rPr>
              <w:t>12</w:t>
            </w:r>
            <w:r>
              <w:fldChar w:fldCharType="end"/>
            </w:r>
          </w:p>
        </w:tc>
      </w:tr>
      <w:tr w:rsidR="00A97784" w14:paraId="0B3CAE46" w14:textId="77777777" w:rsidTr="005A2B20">
        <w:trPr>
          <w:trHeight w:hRule="exact" w:val="1485"/>
        </w:trPr>
        <w:tc>
          <w:tcPr>
            <w:tcW w:w="14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EBE8A0" w14:textId="77777777" w:rsidR="00661028" w:rsidRDefault="00661028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48197D" w14:textId="7A6E50D0" w:rsidR="00D11DDC" w:rsidRPr="005D5401" w:rsidRDefault="005D5401" w:rsidP="00D11DD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06C8AC" w14:textId="79628488" w:rsidR="005A2B20" w:rsidRPr="005D5401" w:rsidRDefault="005D5401" w:rsidP="005A2B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4D366A" w14:textId="7F3DB373" w:rsidR="00661028" w:rsidRPr="005D5401" w:rsidRDefault="005D5401" w:rsidP="005A2B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2D68BB" w14:textId="53EFD894" w:rsidR="00661028" w:rsidRPr="005D5401" w:rsidRDefault="005D5401" w:rsidP="005D540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54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17C12C" w14:textId="3BAABA03" w:rsidR="00661028" w:rsidRPr="005A2B20" w:rsidRDefault="00661028" w:rsidP="005A2B20"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5A9CC3" w14:textId="77777777" w:rsidR="00661028" w:rsidRDefault="00661028"/>
        </w:tc>
      </w:tr>
      <w:tr w:rsidR="00A97784" w14:paraId="0397E691" w14:textId="77777777" w:rsidTr="005A2B20">
        <w:tc>
          <w:tcPr>
            <w:tcW w:w="14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F66735" w14:textId="0F7587C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D54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E2236F" w14:textId="1A52DE1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D540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764899" w14:textId="761EEAA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D540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CBBEF2" w14:textId="6685562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D540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690795" w14:textId="737D9AC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D54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54BC6B" w14:textId="161544A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D54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CD0DD2" w14:textId="31E821A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D5401">
              <w:rPr>
                <w:noProof/>
              </w:rPr>
              <w:t>19</w:t>
            </w:r>
            <w:r>
              <w:fldChar w:fldCharType="end"/>
            </w:r>
          </w:p>
        </w:tc>
      </w:tr>
      <w:tr w:rsidR="00A97784" w14:paraId="2ED6D1BF" w14:textId="77777777" w:rsidTr="005A2B20">
        <w:trPr>
          <w:trHeight w:hRule="exact" w:val="1503"/>
        </w:trPr>
        <w:tc>
          <w:tcPr>
            <w:tcW w:w="14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7501C5" w14:textId="77777777" w:rsidR="005A2B20" w:rsidRDefault="005A2B20" w:rsidP="005A2B20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D1CC24" w14:textId="687454E7" w:rsidR="005A2B20" w:rsidRPr="005D5401" w:rsidRDefault="005D5401" w:rsidP="005A2B2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color w:val="1CADE4" w:themeColor="accent1"/>
                <w:sz w:val="20"/>
                <w:szCs w:val="20"/>
              </w:rPr>
              <w:t xml:space="preserve">FIRST DAY OF </w:t>
            </w:r>
            <w:r w:rsidRPr="005D5401">
              <w:rPr>
                <w:b/>
                <w:bCs/>
                <w:sz w:val="20"/>
                <w:szCs w:val="20"/>
              </w:rPr>
              <w:t xml:space="preserve">SUMMER 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45CDA4" w14:textId="77777777" w:rsidR="005D5401" w:rsidRPr="005D5401" w:rsidRDefault="005D5401" w:rsidP="005A2B2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1F91585F" w14:textId="1C7404B9" w:rsidR="005A2B20" w:rsidRPr="005D5401" w:rsidRDefault="005D5401" w:rsidP="005A2B2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 xml:space="preserve">AM-4:30PM </w:t>
            </w:r>
          </w:p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37F506" w14:textId="77777777" w:rsidR="005D5401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25F7FF71" w14:textId="37BF99E8" w:rsidR="005A2B20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23BCAD" w14:textId="77777777" w:rsidR="005D5401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360F5E1B" w14:textId="1609F398" w:rsidR="005A2B20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54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99F34D" w14:textId="0EFB3799" w:rsidR="005A2B20" w:rsidRDefault="005A2B20" w:rsidP="005A2B20">
            <w:pPr>
              <w:jc w:val="center"/>
            </w:pPr>
          </w:p>
        </w:tc>
        <w:tc>
          <w:tcPr>
            <w:tcW w:w="16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177B02" w14:textId="6E50ED8C" w:rsidR="005A2B20" w:rsidRDefault="005A2B20" w:rsidP="005A2B20">
            <w:pPr>
              <w:jc w:val="center"/>
            </w:pPr>
          </w:p>
        </w:tc>
      </w:tr>
      <w:tr w:rsidR="00A97784" w14:paraId="0E22EB36" w14:textId="77777777" w:rsidTr="005A2B20">
        <w:tc>
          <w:tcPr>
            <w:tcW w:w="14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3953F3" w14:textId="322F5751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D54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56304C" w14:textId="67AA0DB7" w:rsidR="005A2B20" w:rsidRPr="005D5401" w:rsidRDefault="005A2B20" w:rsidP="005A2B20">
            <w:pPr>
              <w:pStyle w:val="Dates"/>
              <w:rPr>
                <w:b/>
                <w:bCs/>
              </w:rPr>
            </w:pPr>
            <w:r w:rsidRPr="005D5401">
              <w:rPr>
                <w:b/>
                <w:bCs/>
              </w:rPr>
              <w:fldChar w:fldCharType="begin"/>
            </w:r>
            <w:r w:rsidRPr="005D5401">
              <w:rPr>
                <w:b/>
                <w:bCs/>
              </w:rPr>
              <w:instrText xml:space="preserve"> =A8+1 </w:instrText>
            </w:r>
            <w:r w:rsidRPr="005D5401">
              <w:rPr>
                <w:b/>
                <w:bCs/>
              </w:rPr>
              <w:fldChar w:fldCharType="separate"/>
            </w:r>
            <w:r w:rsidR="005D5401" w:rsidRPr="005D5401">
              <w:rPr>
                <w:b/>
                <w:bCs/>
                <w:noProof/>
              </w:rPr>
              <w:t>21</w:t>
            </w:r>
            <w:r w:rsidRPr="005D5401">
              <w:rPr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87B518" w14:textId="19E1F46F" w:rsidR="005A2B20" w:rsidRPr="005D5401" w:rsidRDefault="005A2B20" w:rsidP="005A2B20">
            <w:pPr>
              <w:pStyle w:val="Dates"/>
              <w:rPr>
                <w:b/>
                <w:bCs/>
              </w:rPr>
            </w:pPr>
            <w:r w:rsidRPr="005D5401">
              <w:rPr>
                <w:b/>
                <w:bCs/>
              </w:rPr>
              <w:fldChar w:fldCharType="begin"/>
            </w:r>
            <w:r w:rsidRPr="005D5401">
              <w:rPr>
                <w:b/>
                <w:bCs/>
              </w:rPr>
              <w:instrText xml:space="preserve"> =B8+1 </w:instrText>
            </w:r>
            <w:r w:rsidRPr="005D5401">
              <w:rPr>
                <w:b/>
                <w:bCs/>
              </w:rPr>
              <w:fldChar w:fldCharType="separate"/>
            </w:r>
            <w:r w:rsidR="005D5401" w:rsidRPr="005D5401">
              <w:rPr>
                <w:b/>
                <w:bCs/>
                <w:noProof/>
              </w:rPr>
              <w:t>22</w:t>
            </w:r>
            <w:r w:rsidRPr="005D5401">
              <w:rPr>
                <w:b/>
                <w:bCs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3B3044" w14:textId="7F6E311A" w:rsidR="005A2B20" w:rsidRPr="005D5401" w:rsidRDefault="005A2B20" w:rsidP="005A2B20">
            <w:pPr>
              <w:pStyle w:val="Dates"/>
              <w:rPr>
                <w:b/>
                <w:bCs/>
              </w:rPr>
            </w:pPr>
            <w:r w:rsidRPr="005D5401">
              <w:rPr>
                <w:b/>
                <w:bCs/>
              </w:rPr>
              <w:fldChar w:fldCharType="begin"/>
            </w:r>
            <w:r w:rsidRPr="005D5401">
              <w:rPr>
                <w:b/>
                <w:bCs/>
              </w:rPr>
              <w:instrText xml:space="preserve"> =C8+1 </w:instrText>
            </w:r>
            <w:r w:rsidRPr="005D5401">
              <w:rPr>
                <w:b/>
                <w:bCs/>
              </w:rPr>
              <w:fldChar w:fldCharType="separate"/>
            </w:r>
            <w:r w:rsidR="005D5401" w:rsidRPr="005D5401">
              <w:rPr>
                <w:b/>
                <w:bCs/>
                <w:noProof/>
              </w:rPr>
              <w:t>23</w:t>
            </w:r>
            <w:r w:rsidRPr="005D5401">
              <w:rPr>
                <w:b/>
                <w:bCs/>
              </w:rP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B74C51" w14:textId="66747905" w:rsidR="005A2B20" w:rsidRPr="005D5401" w:rsidRDefault="005A2B20" w:rsidP="005A2B20">
            <w:pPr>
              <w:pStyle w:val="Dates"/>
              <w:rPr>
                <w:b/>
                <w:bCs/>
              </w:rPr>
            </w:pPr>
            <w:r w:rsidRPr="005D5401">
              <w:rPr>
                <w:b/>
                <w:bCs/>
              </w:rPr>
              <w:fldChar w:fldCharType="begin"/>
            </w:r>
            <w:r w:rsidRPr="005D5401">
              <w:rPr>
                <w:b/>
                <w:bCs/>
              </w:rPr>
              <w:instrText xml:space="preserve"> =D8+1 </w:instrText>
            </w:r>
            <w:r w:rsidRPr="005D5401">
              <w:rPr>
                <w:b/>
                <w:bCs/>
              </w:rPr>
              <w:fldChar w:fldCharType="separate"/>
            </w:r>
            <w:r w:rsidR="005D5401" w:rsidRPr="005D5401">
              <w:rPr>
                <w:b/>
                <w:bCs/>
                <w:noProof/>
              </w:rPr>
              <w:t>24</w:t>
            </w:r>
            <w:r w:rsidRPr="005D5401">
              <w:rPr>
                <w:b/>
                <w:bCs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F767F7" w14:textId="2AEAA551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D540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5C2C78" w14:textId="2D338D03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D5401">
              <w:rPr>
                <w:noProof/>
              </w:rPr>
              <w:t>26</w:t>
            </w:r>
            <w:r>
              <w:fldChar w:fldCharType="end"/>
            </w:r>
          </w:p>
        </w:tc>
      </w:tr>
      <w:tr w:rsidR="005D5401" w14:paraId="1286C0D5" w14:textId="77777777" w:rsidTr="005D5401">
        <w:trPr>
          <w:trHeight w:hRule="exact" w:val="1485"/>
        </w:trPr>
        <w:tc>
          <w:tcPr>
            <w:tcW w:w="14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A63495" w14:textId="77777777" w:rsidR="005A2B20" w:rsidRDefault="005A2B20" w:rsidP="005A2B20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553E41" w14:textId="77777777" w:rsidR="005D5401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3F3C1A49" w14:textId="30420BC5" w:rsidR="005A2B20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645B30" w14:textId="77777777" w:rsidR="005D5401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7FC93A8F" w14:textId="410B255E" w:rsidR="005A2B20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53D647" w14:textId="77777777" w:rsidR="005D5401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65D86A32" w14:textId="7A501AE3" w:rsidR="005A2B20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CCD177" w14:textId="77777777" w:rsidR="005D5401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>SUMMER</w:t>
            </w:r>
          </w:p>
          <w:p w14:paraId="3A6EEFE2" w14:textId="0A8CA5F7" w:rsidR="005A2B20" w:rsidRPr="005D5401" w:rsidRDefault="005D5401" w:rsidP="005D540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401">
              <w:rPr>
                <w:b/>
                <w:bCs/>
                <w:sz w:val="20"/>
                <w:szCs w:val="20"/>
              </w:rPr>
              <w:t xml:space="preserve">PROGRAM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5D5401">
              <w:rPr>
                <w:b/>
                <w:bCs/>
                <w:sz w:val="20"/>
                <w:szCs w:val="20"/>
              </w:rPr>
              <w:t>AM-4:30PM</w:t>
            </w:r>
          </w:p>
        </w:tc>
        <w:tc>
          <w:tcPr>
            <w:tcW w:w="154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F58446" w14:textId="6920309D" w:rsidR="005A2B20" w:rsidRDefault="005A2B20" w:rsidP="005A2B20">
            <w:pPr>
              <w:jc w:val="center"/>
            </w:pPr>
          </w:p>
        </w:tc>
        <w:tc>
          <w:tcPr>
            <w:tcW w:w="16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E03CBD" w14:textId="77777777" w:rsidR="005A2B20" w:rsidRDefault="005A2B20" w:rsidP="005A2B20"/>
        </w:tc>
      </w:tr>
      <w:tr w:rsidR="005D5401" w14:paraId="3F5C888E" w14:textId="77777777" w:rsidTr="005D5401">
        <w:tc>
          <w:tcPr>
            <w:tcW w:w="14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A05843" w14:textId="368734BB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D54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D54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54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D54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540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D540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66EB9D" w14:textId="1C6EA541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D54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D54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54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D54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540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D540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69C7BD" w14:textId="0CD611BB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D54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D54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54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D54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540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D540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209877" w14:textId="138460F7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D54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D54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54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D5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540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D540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5D860244" w14:textId="18CE8F6C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D5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D5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54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7911E043" w14:textId="5F46543F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D5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7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3DD56A51" w14:textId="6895A7F1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D5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D5401" w14:paraId="1A3B7D20" w14:textId="77777777" w:rsidTr="005D5401">
        <w:trPr>
          <w:trHeight w:hRule="exact" w:val="1503"/>
        </w:trPr>
        <w:tc>
          <w:tcPr>
            <w:tcW w:w="14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EF9556" w14:textId="77777777" w:rsidR="005A2B20" w:rsidRDefault="005A2B20" w:rsidP="005A2B20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40F7B6" w14:textId="15414E73" w:rsidR="005A2B20" w:rsidRDefault="005D5401" w:rsidP="005A2B20">
            <w:pPr>
              <w:jc w:val="center"/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6BB113" w14:textId="056B53CB" w:rsidR="005A2B20" w:rsidRDefault="005D5401" w:rsidP="005A2B20">
            <w:pPr>
              <w:jc w:val="center"/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74E2F8" w14:textId="017A4733" w:rsidR="005A2B20" w:rsidRDefault="005D5401" w:rsidP="005A2B20">
            <w:pPr>
              <w:jc w:val="center"/>
            </w:pPr>
            <w:r w:rsidRPr="005D5401">
              <w:rPr>
                <w:b/>
                <w:bCs/>
                <w:color w:val="FF0000"/>
                <w:sz w:val="28"/>
                <w:szCs w:val="28"/>
              </w:rPr>
              <w:t>SUMMER BREAK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49341F5B" w14:textId="1E7851B6" w:rsidR="005A2B20" w:rsidRDefault="005A2B20" w:rsidP="005A2B20">
            <w:pPr>
              <w:jc w:val="center"/>
            </w:pPr>
          </w:p>
        </w:tc>
        <w:tc>
          <w:tcPr>
            <w:tcW w:w="1549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6FA3C909" w14:textId="2034B6CA" w:rsidR="005A2B20" w:rsidRPr="00A97784" w:rsidRDefault="005A2B20" w:rsidP="005A2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79645C72" w14:textId="77777777" w:rsidR="005A2B20" w:rsidRDefault="005A2B20" w:rsidP="005A2B20"/>
        </w:tc>
      </w:tr>
      <w:tr w:rsidR="005D5401" w14:paraId="7AD8EFA8" w14:textId="77777777" w:rsidTr="005D5401">
        <w:tc>
          <w:tcPr>
            <w:tcW w:w="1430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773BE3E7" w14:textId="0813C485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D5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4FA3065C" w14:textId="5B1F324C" w:rsidR="005A2B20" w:rsidRDefault="005A2B20" w:rsidP="005A2B2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D5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3C37D190" w14:textId="77777777" w:rsidR="005A2B20" w:rsidRDefault="005A2B20" w:rsidP="005A2B20">
            <w:pPr>
              <w:pStyle w:val="Dates"/>
            </w:pP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446F487F" w14:textId="77777777" w:rsidR="005A2B20" w:rsidRDefault="005A2B20" w:rsidP="005A2B20">
            <w:pPr>
              <w:pStyle w:val="Dates"/>
            </w:pP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7C3CF90A" w14:textId="77777777" w:rsidR="005A2B20" w:rsidRDefault="005A2B20" w:rsidP="005A2B20">
            <w:pPr>
              <w:pStyle w:val="Dates"/>
            </w:pPr>
          </w:p>
        </w:tc>
        <w:tc>
          <w:tcPr>
            <w:tcW w:w="154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4A2AEAB8" w14:textId="77777777" w:rsidR="005A2B20" w:rsidRDefault="005A2B20" w:rsidP="005A2B20">
            <w:pPr>
              <w:pStyle w:val="Dates"/>
            </w:pPr>
          </w:p>
        </w:tc>
        <w:tc>
          <w:tcPr>
            <w:tcW w:w="16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6B7B78DF" w14:textId="77777777" w:rsidR="005A2B20" w:rsidRDefault="005A2B20" w:rsidP="005A2B20">
            <w:pPr>
              <w:pStyle w:val="Dates"/>
            </w:pPr>
          </w:p>
        </w:tc>
      </w:tr>
      <w:tr w:rsidR="006C2F26" w14:paraId="347653F8" w14:textId="77777777" w:rsidTr="005D5401">
        <w:trPr>
          <w:trHeight w:hRule="exact" w:val="1557"/>
        </w:trPr>
        <w:tc>
          <w:tcPr>
            <w:tcW w:w="1430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6F6EE88E" w14:textId="77777777" w:rsidR="005A2B20" w:rsidRDefault="005A2B20" w:rsidP="005A2B20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0CDC786A" w14:textId="52F26D56" w:rsidR="005A2B20" w:rsidRPr="00286F1A" w:rsidRDefault="005A2B20" w:rsidP="005A2B20">
            <w:pPr>
              <w:jc w:val="center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0104327C" w14:textId="77777777" w:rsidR="005A2B20" w:rsidRDefault="005A2B20" w:rsidP="005A2B20"/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19116676" w14:textId="77777777" w:rsidR="005A2B20" w:rsidRDefault="005A2B20" w:rsidP="005A2B20"/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4B94852C" w14:textId="77777777" w:rsidR="005A2B20" w:rsidRDefault="005A2B20" w:rsidP="005A2B20"/>
        </w:tc>
        <w:tc>
          <w:tcPr>
            <w:tcW w:w="154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1BC5D931" w14:textId="77777777" w:rsidR="005A2B20" w:rsidRDefault="005A2B20" w:rsidP="005A2B20"/>
        </w:tc>
        <w:tc>
          <w:tcPr>
            <w:tcW w:w="16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1029F3B0" w14:textId="77777777" w:rsidR="005A2B20" w:rsidRDefault="005A2B20" w:rsidP="005A2B20"/>
        </w:tc>
      </w:tr>
    </w:tbl>
    <w:p w14:paraId="3A80314D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5E67DE79" w14:textId="77777777">
        <w:tc>
          <w:tcPr>
            <w:tcW w:w="1800" w:type="dxa"/>
          </w:tcPr>
          <w:p w14:paraId="62F03980" w14:textId="3472781C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34DADE3C" w14:textId="167F8087" w:rsidR="00661028" w:rsidRDefault="00661028">
            <w:pPr>
              <w:pStyle w:val="Events"/>
            </w:pPr>
          </w:p>
        </w:tc>
        <w:tc>
          <w:tcPr>
            <w:tcW w:w="1800" w:type="dxa"/>
          </w:tcPr>
          <w:p w14:paraId="4B8C6B81" w14:textId="6941A5B8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6505072E" w14:textId="6853932A" w:rsidR="00661028" w:rsidRDefault="00661028">
            <w:pPr>
              <w:pStyle w:val="Events"/>
            </w:pPr>
          </w:p>
        </w:tc>
        <w:tc>
          <w:tcPr>
            <w:tcW w:w="1800" w:type="dxa"/>
          </w:tcPr>
          <w:p w14:paraId="0CF16F51" w14:textId="40827872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254836B7" w14:textId="101A9956" w:rsidR="00661028" w:rsidRDefault="00661028">
            <w:pPr>
              <w:pStyle w:val="Events"/>
            </w:pPr>
          </w:p>
        </w:tc>
      </w:tr>
    </w:tbl>
    <w:p w14:paraId="51CEB98C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4EA2" w14:textId="77777777" w:rsidR="00286F1A" w:rsidRDefault="00286F1A">
      <w:pPr>
        <w:spacing w:before="0" w:after="0"/>
      </w:pPr>
      <w:r>
        <w:separator/>
      </w:r>
    </w:p>
  </w:endnote>
  <w:endnote w:type="continuationSeparator" w:id="0">
    <w:p w14:paraId="484917EA" w14:textId="77777777" w:rsidR="00286F1A" w:rsidRDefault="00286F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B5B4" w14:textId="77777777" w:rsidR="00286F1A" w:rsidRDefault="00286F1A">
      <w:pPr>
        <w:spacing w:before="0" w:after="0"/>
      </w:pPr>
      <w:r>
        <w:separator/>
      </w:r>
    </w:p>
  </w:footnote>
  <w:footnote w:type="continuationSeparator" w:id="0">
    <w:p w14:paraId="321FC95B" w14:textId="77777777" w:rsidR="00286F1A" w:rsidRDefault="00286F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286F1A"/>
    <w:rsid w:val="00013CD4"/>
    <w:rsid w:val="00043E9F"/>
    <w:rsid w:val="00286F1A"/>
    <w:rsid w:val="00334DB9"/>
    <w:rsid w:val="00344E5B"/>
    <w:rsid w:val="004236CA"/>
    <w:rsid w:val="004615C7"/>
    <w:rsid w:val="004D2DF0"/>
    <w:rsid w:val="005A2B20"/>
    <w:rsid w:val="005D5401"/>
    <w:rsid w:val="00661028"/>
    <w:rsid w:val="00683AD2"/>
    <w:rsid w:val="006C2F26"/>
    <w:rsid w:val="00753EEF"/>
    <w:rsid w:val="008111A1"/>
    <w:rsid w:val="0081589D"/>
    <w:rsid w:val="008C666A"/>
    <w:rsid w:val="00921F35"/>
    <w:rsid w:val="00A9066E"/>
    <w:rsid w:val="00A97784"/>
    <w:rsid w:val="00B4398C"/>
    <w:rsid w:val="00BA7574"/>
    <w:rsid w:val="00CA1B39"/>
    <w:rsid w:val="00D11DDC"/>
    <w:rsid w:val="00D4237E"/>
    <w:rsid w:val="00DB6D13"/>
    <w:rsid w:val="00F84312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41E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1481AB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1CADE4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A4DDF4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2021-05-15T14:14:00Z</dcterms:created>
  <dcterms:modified xsi:type="dcterms:W3CDTF">2021-05-15T14:15:00Z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